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27A4" w14:textId="55C4BFFE" w:rsidR="0018122F" w:rsidRPr="000F166B" w:rsidRDefault="0018122F" w:rsidP="000F166B">
      <w:pPr>
        <w:pStyle w:val="Annexetitle"/>
      </w:pPr>
      <w:r w:rsidRPr="000F166B">
        <w:t>ANNEX I</w:t>
      </w:r>
      <w:r w:rsidR="009255C2">
        <w:t>I</w:t>
      </w:r>
      <w:r w:rsidRPr="000F166B">
        <w:t>: Organisation &amp; Methodology</w:t>
      </w:r>
    </w:p>
    <w:p w14:paraId="60F027A5" w14:textId="77777777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</w:p>
    <w:p w14:paraId="60F027A6" w14:textId="77777777" w:rsidR="00344337" w:rsidRDefault="00344337" w:rsidP="00E93650">
      <w:pPr>
        <w:rPr>
          <w:sz w:val="22"/>
          <w:szCs w:val="22"/>
        </w:rPr>
      </w:pPr>
    </w:p>
    <w:p w14:paraId="60F027A7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60F027A8" w14:textId="77777777"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14:paraId="60F027A9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 xml:space="preserve">eference for the successful execution of activities, </w:t>
      </w:r>
      <w:proofErr w:type="gramStart"/>
      <w:r w:rsidR="0018122F" w:rsidRPr="000F166B">
        <w:rPr>
          <w:sz w:val="22"/>
          <w:szCs w:val="22"/>
        </w:rPr>
        <w:t xml:space="preserve">in particular </w:t>
      </w:r>
      <w:r>
        <w:rPr>
          <w:sz w:val="22"/>
          <w:szCs w:val="22"/>
        </w:rPr>
        <w:t>regarding</w:t>
      </w:r>
      <w:proofErr w:type="gramEnd"/>
      <w:r>
        <w:rPr>
          <w:sz w:val="22"/>
          <w:szCs w:val="22"/>
        </w:rPr>
        <w:t xml:space="preserve"> the</w:t>
      </w:r>
      <w:r w:rsidR="0018122F" w:rsidRPr="000F166B">
        <w:rPr>
          <w:sz w:val="22"/>
          <w:szCs w:val="22"/>
        </w:rPr>
        <w:t xml:space="preserve"> </w:t>
      </w:r>
      <w:r w:rsidR="0018122F" w:rsidRPr="00344337">
        <w:rPr>
          <w:sz w:val="22"/>
          <w:szCs w:val="22"/>
        </w:rPr>
        <w:t xml:space="preserve">objectives and expected results, thus demonstrating the degree of understanding of the contract. </w:t>
      </w:r>
      <w:r>
        <w:rPr>
          <w:sz w:val="22"/>
          <w:szCs w:val="22"/>
        </w:rPr>
        <w:t>Your</w:t>
      </w:r>
      <w:r w:rsidR="0018122F" w:rsidRPr="000F166B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>
        <w:rPr>
          <w:sz w:val="22"/>
          <w:szCs w:val="22"/>
        </w:rPr>
        <w:t>.</w:t>
      </w:r>
    </w:p>
    <w:p w14:paraId="60F027AA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14:paraId="60F027AB" w14:textId="77777777" w:rsidR="0018122F" w:rsidRPr="009772B6" w:rsidRDefault="0018122F" w:rsidP="00541D43">
      <w:pPr>
        <w:pStyle w:val="Heading1"/>
      </w:pPr>
      <w:r w:rsidRPr="009772B6">
        <w:t>Strategy</w:t>
      </w:r>
    </w:p>
    <w:p w14:paraId="60F027AC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14:paraId="60F027AD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14:paraId="60F027AE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I</w:t>
      </w:r>
      <w:r w:rsidR="0018122F" w:rsidRPr="000F166B">
        <w:rPr>
          <w:sz w:val="22"/>
          <w:szCs w:val="22"/>
        </w:rPr>
        <w:t>nputs and outputs</w:t>
      </w:r>
      <w:r w:rsidR="00541D43">
        <w:rPr>
          <w:sz w:val="22"/>
          <w:szCs w:val="22"/>
        </w:rPr>
        <w:t>.</w:t>
      </w:r>
    </w:p>
    <w:p w14:paraId="60F027AF" w14:textId="5DA22A88" w:rsidR="00C17711" w:rsidRDefault="004476AF" w:rsidP="00C17711">
      <w:pPr>
        <w:pStyle w:val="Heading1"/>
      </w:pPr>
      <w:r>
        <w:t>PREVIOUS EXPERIENCE</w:t>
      </w:r>
    </w:p>
    <w:p w14:paraId="60F027B0" w14:textId="6EDD7C0F" w:rsidR="00C17711" w:rsidRPr="000F166B" w:rsidRDefault="004476AF" w:rsidP="00C17711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342D61">
        <w:rPr>
          <w:sz w:val="22"/>
          <w:szCs w:val="22"/>
        </w:rPr>
        <w:t>previous experience in similar assignments</w:t>
      </w:r>
      <w:r w:rsidR="00AB6EB9">
        <w:rPr>
          <w:sz w:val="22"/>
          <w:szCs w:val="22"/>
        </w:rPr>
        <w:t xml:space="preserve">, </w:t>
      </w:r>
      <w:r w:rsidR="00FC3798">
        <w:rPr>
          <w:sz w:val="22"/>
          <w:szCs w:val="22"/>
        </w:rPr>
        <w:t xml:space="preserve">as additional and broader information to those specified in the </w:t>
      </w:r>
      <w:r w:rsidR="00A92D17">
        <w:rPr>
          <w:sz w:val="22"/>
          <w:szCs w:val="22"/>
        </w:rPr>
        <w:t>CV of the expert.</w:t>
      </w:r>
    </w:p>
    <w:p w14:paraId="60F027B6" w14:textId="77777777" w:rsidR="0018122F" w:rsidRPr="009772B6" w:rsidRDefault="0018122F" w:rsidP="00541D43">
      <w:pPr>
        <w:pStyle w:val="Heading1"/>
      </w:pPr>
      <w:r w:rsidRPr="009772B6">
        <w:t xml:space="preserve">Timetable of </w:t>
      </w:r>
      <w:r w:rsidR="00C531D8">
        <w:t>work</w:t>
      </w:r>
    </w:p>
    <w:p w14:paraId="60F027B9" w14:textId="1FDEDC7E" w:rsidR="00F44728" w:rsidRPr="000F166B" w:rsidRDefault="00A92D17" w:rsidP="00451A17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Estimate number of days needed for fulfilling every task</w:t>
      </w:r>
      <w:r w:rsidR="00FA1B47">
        <w:rPr>
          <w:sz w:val="22"/>
          <w:szCs w:val="22"/>
        </w:rPr>
        <w:t>.</w:t>
      </w:r>
    </w:p>
    <w:sectPr w:rsidR="00F44728" w:rsidRPr="000F166B" w:rsidSect="0054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2817" w14:textId="77777777" w:rsidR="00614141" w:rsidRDefault="00614141">
      <w:r>
        <w:separator/>
      </w:r>
    </w:p>
  </w:endnote>
  <w:endnote w:type="continuationSeparator" w:id="0">
    <w:p w14:paraId="60F02818" w14:textId="77777777" w:rsidR="00614141" w:rsidRDefault="006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1B" w14:textId="77777777" w:rsidR="00D05AC1" w:rsidRDefault="00D05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1C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60F0281D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1F" w14:textId="77777777" w:rsidR="000F50E0" w:rsidRDefault="00D05AC1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0F50E0" w:rsidRPr="00031A94">
      <w:rPr>
        <w:rFonts w:ascii="Times New Roman" w:hAnsi="Times New Roman"/>
        <w:sz w:val="18"/>
        <w:szCs w:val="18"/>
      </w:rPr>
      <w:tab/>
      <w:t xml:space="preserve">Page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PAGE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  <w:r w:rsidR="000F50E0" w:rsidRPr="00031A94">
      <w:rPr>
        <w:rFonts w:ascii="Times New Roman" w:hAnsi="Times New Roman"/>
        <w:sz w:val="18"/>
        <w:szCs w:val="18"/>
      </w:rPr>
      <w:t xml:space="preserve"> of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NUMPAGES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="000F50E0" w:rsidRPr="00031A94">
      <w:rPr>
        <w:rFonts w:ascii="Times New Roman" w:hAnsi="Times New Roman"/>
        <w:sz w:val="18"/>
        <w:szCs w:val="18"/>
      </w:rPr>
      <w:fldChar w:fldCharType="end"/>
    </w:r>
  </w:p>
  <w:p w14:paraId="60F02820" w14:textId="77777777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A37B36"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2815" w14:textId="77777777" w:rsidR="00614141" w:rsidRDefault="00614141">
      <w:r>
        <w:separator/>
      </w:r>
    </w:p>
  </w:footnote>
  <w:footnote w:type="continuationSeparator" w:id="0">
    <w:p w14:paraId="60F02816" w14:textId="77777777" w:rsidR="00614141" w:rsidRDefault="0061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19" w14:textId="77777777" w:rsidR="00D05AC1" w:rsidRDefault="00D05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1A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81E" w14:textId="77777777" w:rsidR="00D05AC1" w:rsidRDefault="00D0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DM2sLCwNDAzNzNQ0lEKTi0uzszPAykwrAUAkKiDpy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63204"/>
    <w:rsid w:val="000679C5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2D61"/>
    <w:rsid w:val="00344337"/>
    <w:rsid w:val="003575D1"/>
    <w:rsid w:val="00371056"/>
    <w:rsid w:val="0039614B"/>
    <w:rsid w:val="003D2BF5"/>
    <w:rsid w:val="003E7D22"/>
    <w:rsid w:val="003F1630"/>
    <w:rsid w:val="0040693B"/>
    <w:rsid w:val="00416072"/>
    <w:rsid w:val="004476AF"/>
    <w:rsid w:val="00451A17"/>
    <w:rsid w:val="00457B66"/>
    <w:rsid w:val="0048536B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A7702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8001E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5F8C"/>
    <w:rsid w:val="00921CBD"/>
    <w:rsid w:val="009249A4"/>
    <w:rsid w:val="009255C2"/>
    <w:rsid w:val="009264E2"/>
    <w:rsid w:val="00930BE9"/>
    <w:rsid w:val="009540A9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2D17"/>
    <w:rsid w:val="00A94A6A"/>
    <w:rsid w:val="00AB43A7"/>
    <w:rsid w:val="00AB6EB9"/>
    <w:rsid w:val="00AD0410"/>
    <w:rsid w:val="00AE7BEF"/>
    <w:rsid w:val="00B01B67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E113D8"/>
    <w:rsid w:val="00E93650"/>
    <w:rsid w:val="00ED0F2A"/>
    <w:rsid w:val="00EF4535"/>
    <w:rsid w:val="00F16E45"/>
    <w:rsid w:val="00F2545F"/>
    <w:rsid w:val="00F41B25"/>
    <w:rsid w:val="00F44728"/>
    <w:rsid w:val="00F5480A"/>
    <w:rsid w:val="00F66825"/>
    <w:rsid w:val="00F959F8"/>
    <w:rsid w:val="00F9763E"/>
    <w:rsid w:val="00FA1B47"/>
    <w:rsid w:val="00FA6BE5"/>
    <w:rsid w:val="00FC3798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0F027A4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1155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Igor Nedelkovski</cp:lastModifiedBy>
  <cp:revision>32</cp:revision>
  <cp:lastPrinted>2012-09-26T12:20:00Z</cp:lastPrinted>
  <dcterms:created xsi:type="dcterms:W3CDTF">2018-12-18T11:17:00Z</dcterms:created>
  <dcterms:modified xsi:type="dcterms:W3CDTF">2021-08-17T20:45:00Z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